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D6C" w:rsidRPr="006C7D6C" w:rsidRDefault="006C7D6C">
      <w:pPr>
        <w:rPr>
          <w:rFonts w:ascii="Calibri" w:hAnsi="Calibri"/>
        </w:rPr>
      </w:pPr>
    </w:p>
    <w:p w:rsidR="006C7D6C" w:rsidRPr="006D33D8" w:rsidRDefault="000F4EE7" w:rsidP="006D33D8">
      <w:pPr>
        <w:jc w:val="center"/>
        <w:rPr>
          <w:b/>
          <w:sz w:val="40"/>
          <w:szCs w:val="40"/>
        </w:rPr>
      </w:pPr>
      <w:r w:rsidRPr="006D33D8">
        <w:rPr>
          <w:b/>
          <w:noProof/>
          <w:sz w:val="40"/>
          <w:szCs w:val="40"/>
          <w:lang w:eastAsia="nb-NO"/>
        </w:rPr>
        <w:drawing>
          <wp:anchor distT="0" distB="0" distL="114300" distR="114300" simplePos="0" relativeHeight="251658240" behindDoc="1" locked="0" layoutInCell="1" allowOverlap="1">
            <wp:simplePos x="0" y="0"/>
            <wp:positionH relativeFrom="page">
              <wp:posOffset>-14605</wp:posOffset>
            </wp:positionH>
            <wp:positionV relativeFrom="page">
              <wp:posOffset>-14605</wp:posOffset>
            </wp:positionV>
            <wp:extent cx="7541260" cy="10693400"/>
            <wp:effectExtent l="25400" t="0" r="2540" b="0"/>
            <wp:wrapNone/>
            <wp:docPr id="1" name="" descr="NCN_brev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N_brevmal.png"/>
                    <pic:cNvPicPr/>
                  </pic:nvPicPr>
                  <pic:blipFill>
                    <a:blip r:embed="rId5" cstate="print"/>
                    <a:stretch>
                      <a:fillRect/>
                    </a:stretch>
                  </pic:blipFill>
                  <pic:spPr>
                    <a:xfrm>
                      <a:off x="0" y="0"/>
                      <a:ext cx="7541260" cy="10693400"/>
                    </a:xfrm>
                    <a:prstGeom prst="rect">
                      <a:avLst/>
                    </a:prstGeom>
                  </pic:spPr>
                </pic:pic>
              </a:graphicData>
            </a:graphic>
          </wp:anchor>
        </w:drawing>
      </w:r>
      <w:r w:rsidR="006D33D8" w:rsidRPr="006D33D8">
        <w:rPr>
          <w:b/>
          <w:sz w:val="40"/>
          <w:szCs w:val="40"/>
        </w:rPr>
        <w:t xml:space="preserve">Oppgaver til </w:t>
      </w:r>
      <w:proofErr w:type="spellStart"/>
      <w:r w:rsidR="006D33D8" w:rsidRPr="006D33D8">
        <w:rPr>
          <w:b/>
          <w:sz w:val="40"/>
          <w:szCs w:val="40"/>
        </w:rPr>
        <w:t>Fotoworkshop</w:t>
      </w:r>
      <w:proofErr w:type="spellEnd"/>
    </w:p>
    <w:p w:rsidR="006D33D8" w:rsidRDefault="006D33D8">
      <w:pPr>
        <w:rPr>
          <w:rFonts w:ascii="Calibri" w:hAnsi="Calibri"/>
        </w:rPr>
      </w:pPr>
    </w:p>
    <w:p w:rsidR="006D33D8" w:rsidRDefault="006D33D8">
      <w:pPr>
        <w:rPr>
          <w:sz w:val="28"/>
          <w:szCs w:val="28"/>
        </w:rPr>
      </w:pPr>
      <w:r w:rsidRPr="006D33D8">
        <w:rPr>
          <w:sz w:val="28"/>
          <w:szCs w:val="28"/>
        </w:rPr>
        <w:t xml:space="preserve">Naturkreftene har formet naturen til fantastiske mønstre i trær, stein, sand og jord. Bruk fantasien din sammen </w:t>
      </w:r>
      <w:r>
        <w:rPr>
          <w:sz w:val="28"/>
          <w:szCs w:val="28"/>
        </w:rPr>
        <w:t>med kameraet du har fått utdelt</w:t>
      </w:r>
      <w:r w:rsidRPr="006D33D8">
        <w:rPr>
          <w:sz w:val="28"/>
          <w:szCs w:val="28"/>
        </w:rPr>
        <w:t xml:space="preserve"> </w:t>
      </w:r>
      <w:proofErr w:type="gramStart"/>
      <w:r w:rsidRPr="006D33D8">
        <w:rPr>
          <w:sz w:val="28"/>
          <w:szCs w:val="28"/>
        </w:rPr>
        <w:t>og</w:t>
      </w:r>
      <w:proofErr w:type="gramEnd"/>
      <w:r w:rsidRPr="006D33D8">
        <w:rPr>
          <w:sz w:val="28"/>
          <w:szCs w:val="28"/>
        </w:rPr>
        <w:t xml:space="preserve"> gå på oppdagelsesferd i naturen rundt deg. </w:t>
      </w:r>
    </w:p>
    <w:p w:rsidR="006D33D8" w:rsidRPr="006D33D8" w:rsidRDefault="006D33D8">
      <w:pPr>
        <w:rPr>
          <w:sz w:val="28"/>
          <w:szCs w:val="28"/>
        </w:rPr>
      </w:pPr>
      <w:r w:rsidRPr="006D33D8">
        <w:rPr>
          <w:sz w:val="28"/>
          <w:szCs w:val="28"/>
        </w:rPr>
        <w:t>Hva ser du? Hva kan du fange inn gjennom kameralinsen?</w:t>
      </w:r>
    </w:p>
    <w:p w:rsidR="006D33D8" w:rsidRDefault="006D33D8" w:rsidP="006D33D8">
      <w:pPr>
        <w:rPr>
          <w:b/>
          <w:sz w:val="28"/>
          <w:szCs w:val="28"/>
        </w:rPr>
      </w:pPr>
    </w:p>
    <w:p w:rsidR="006D33D8" w:rsidRPr="006D33D8" w:rsidRDefault="006D33D8" w:rsidP="006D33D8">
      <w:pPr>
        <w:rPr>
          <w:sz w:val="28"/>
          <w:szCs w:val="28"/>
        </w:rPr>
      </w:pPr>
      <w:r w:rsidRPr="006D33D8">
        <w:rPr>
          <w:b/>
          <w:sz w:val="28"/>
          <w:szCs w:val="28"/>
          <w:u w:val="single"/>
        </w:rPr>
        <w:t>Oppgaver:</w:t>
      </w:r>
      <w:r w:rsidRPr="006D33D8">
        <w:rPr>
          <w:b/>
          <w:sz w:val="28"/>
          <w:szCs w:val="28"/>
        </w:rPr>
        <w:t xml:space="preserve"> Komposisjon, l</w:t>
      </w:r>
      <w:r>
        <w:rPr>
          <w:b/>
          <w:sz w:val="28"/>
          <w:szCs w:val="28"/>
        </w:rPr>
        <w:t>ys og kamerateknikk</w:t>
      </w:r>
      <w:r w:rsidRPr="006D33D8">
        <w:rPr>
          <w:b/>
          <w:sz w:val="28"/>
          <w:szCs w:val="28"/>
        </w:rPr>
        <w:t xml:space="preserve"> </w:t>
      </w:r>
    </w:p>
    <w:p w:rsidR="006D33D8" w:rsidRDefault="006D33D8" w:rsidP="006D33D8"/>
    <w:p w:rsidR="006D33D8" w:rsidRPr="006D33D8" w:rsidRDefault="006D33D8" w:rsidP="006D33D8">
      <w:pPr>
        <w:pStyle w:val="Listeavsnitt"/>
        <w:numPr>
          <w:ilvl w:val="0"/>
          <w:numId w:val="1"/>
        </w:numPr>
        <w:rPr>
          <w:sz w:val="28"/>
          <w:szCs w:val="28"/>
        </w:rPr>
      </w:pPr>
      <w:r w:rsidRPr="006D33D8">
        <w:rPr>
          <w:sz w:val="28"/>
          <w:szCs w:val="28"/>
        </w:rPr>
        <w:t>Gå rundt på området velg skogen, vannet eller begge områdene. Se etter former som ligner på noe du kjenner i naturen. Bruke fantasien din!</w:t>
      </w:r>
    </w:p>
    <w:p w:rsidR="006D33D8" w:rsidRPr="006D33D8" w:rsidRDefault="006D33D8" w:rsidP="006D33D8">
      <w:pPr>
        <w:pStyle w:val="Listeavsnitt"/>
      </w:pPr>
    </w:p>
    <w:p w:rsidR="006D33D8" w:rsidRPr="006D33D8" w:rsidRDefault="006D33D8" w:rsidP="006D33D8">
      <w:pPr>
        <w:pStyle w:val="Listeavsnitt"/>
        <w:numPr>
          <w:ilvl w:val="0"/>
          <w:numId w:val="1"/>
        </w:numPr>
        <w:rPr>
          <w:sz w:val="28"/>
          <w:szCs w:val="28"/>
        </w:rPr>
      </w:pPr>
      <w:r w:rsidRPr="006D33D8">
        <w:rPr>
          <w:sz w:val="28"/>
          <w:szCs w:val="28"/>
        </w:rPr>
        <w:t xml:space="preserve">Gå tett inn på formen med kameraet ditt, slik at du dekker hele ruten i kameraet med formen. </w:t>
      </w:r>
    </w:p>
    <w:p w:rsidR="006D33D8" w:rsidRPr="006D33D8" w:rsidRDefault="006D33D8" w:rsidP="006D33D8">
      <w:pPr>
        <w:pStyle w:val="Listeavsnitt"/>
        <w:rPr>
          <w:sz w:val="28"/>
          <w:szCs w:val="28"/>
        </w:rPr>
      </w:pPr>
    </w:p>
    <w:p w:rsidR="006D33D8" w:rsidRPr="006D33D8" w:rsidRDefault="006D33D8" w:rsidP="006D33D8">
      <w:pPr>
        <w:pStyle w:val="Listeavsnitt"/>
        <w:numPr>
          <w:ilvl w:val="0"/>
          <w:numId w:val="1"/>
        </w:numPr>
        <w:rPr>
          <w:sz w:val="28"/>
          <w:szCs w:val="28"/>
        </w:rPr>
      </w:pPr>
      <w:r w:rsidRPr="006D33D8">
        <w:rPr>
          <w:sz w:val="28"/>
          <w:szCs w:val="28"/>
        </w:rPr>
        <w:t xml:space="preserve">Se hvordan lyset og skyggen faller på formen og bruk lyset og skyggen til å forsterke bildet ditt til å se ut som: som et dyr, som ett menneske, noe skummelt, noe morsomt, en ting… Bare fantasien kan stoppe deg i denne kreative prosessen. </w:t>
      </w:r>
    </w:p>
    <w:p w:rsidR="006D33D8" w:rsidRPr="006D33D8" w:rsidRDefault="006D33D8" w:rsidP="006D33D8">
      <w:pPr>
        <w:pStyle w:val="Listeavsnitt"/>
        <w:rPr>
          <w:sz w:val="28"/>
          <w:szCs w:val="28"/>
        </w:rPr>
      </w:pPr>
    </w:p>
    <w:p w:rsidR="006D33D8" w:rsidRPr="006D33D8" w:rsidRDefault="006D33D8" w:rsidP="006D33D8">
      <w:pPr>
        <w:pStyle w:val="Listeavsnitt"/>
        <w:numPr>
          <w:ilvl w:val="0"/>
          <w:numId w:val="1"/>
        </w:numPr>
        <w:rPr>
          <w:sz w:val="28"/>
          <w:szCs w:val="28"/>
        </w:rPr>
      </w:pPr>
      <w:r w:rsidRPr="006D33D8">
        <w:rPr>
          <w:sz w:val="28"/>
          <w:szCs w:val="28"/>
        </w:rPr>
        <w:t>Gå rundt motivet ditt og bruk ulike innstillinger på objektivet på kameraet og test ut ulike vinkler. Teleobjektiv, vidvinkelobjektiv, fugleperspektiv og froskeperspektiv, og beveg deg rundt motivet ditt slik at du fanger akkurat det fantasibildet du ser for deg.</w:t>
      </w:r>
    </w:p>
    <w:p w:rsidR="006D33D8" w:rsidRPr="006D33D8" w:rsidRDefault="006D33D8" w:rsidP="006D33D8">
      <w:pPr>
        <w:pStyle w:val="Listeavsnitt"/>
        <w:rPr>
          <w:sz w:val="28"/>
          <w:szCs w:val="28"/>
        </w:rPr>
      </w:pPr>
    </w:p>
    <w:p w:rsidR="006D33D8" w:rsidRPr="006D33D8" w:rsidRDefault="006D33D8" w:rsidP="006D33D8">
      <w:pPr>
        <w:pStyle w:val="Listeavsnitt"/>
        <w:numPr>
          <w:ilvl w:val="0"/>
          <w:numId w:val="1"/>
        </w:numPr>
        <w:rPr>
          <w:sz w:val="28"/>
          <w:szCs w:val="28"/>
        </w:rPr>
      </w:pPr>
      <w:r w:rsidRPr="006D33D8">
        <w:rPr>
          <w:sz w:val="28"/>
          <w:szCs w:val="28"/>
        </w:rPr>
        <w:t xml:space="preserve">Bruk kamerateknikk som du har lært med innstilling av blender og lukker. Prøv å fotografere både med og uten blits. </w:t>
      </w:r>
    </w:p>
    <w:p w:rsidR="006D33D8" w:rsidRPr="006D33D8" w:rsidRDefault="006D33D8" w:rsidP="006D33D8">
      <w:pPr>
        <w:rPr>
          <w:sz w:val="28"/>
          <w:szCs w:val="28"/>
        </w:rPr>
      </w:pPr>
    </w:p>
    <w:p w:rsidR="000F4EE7" w:rsidRPr="006D33D8" w:rsidRDefault="006D33D8" w:rsidP="006D33D8">
      <w:pPr>
        <w:rPr>
          <w:sz w:val="28"/>
          <w:szCs w:val="28"/>
        </w:rPr>
      </w:pPr>
      <w:r w:rsidRPr="006D33D8">
        <w:rPr>
          <w:sz w:val="28"/>
          <w:szCs w:val="28"/>
        </w:rPr>
        <w:t>Ta flere forskjellige bilder av samme motiv med ulik teknikk, lys og komposisjon. Slik at du i etterkant kan velge ut det beste bildet ditt.</w:t>
      </w:r>
    </w:p>
    <w:p w:rsidR="006D33D8" w:rsidRDefault="006D33D8" w:rsidP="006D33D8"/>
    <w:p w:rsidR="006D33D8" w:rsidRPr="006D33D8" w:rsidRDefault="00621F99" w:rsidP="006D33D8">
      <w:pPr>
        <w:rPr>
          <w:rFonts w:ascii="Calibri" w:hAnsi="Calibri"/>
          <w:sz w:val="28"/>
          <w:szCs w:val="28"/>
        </w:rPr>
      </w:pPr>
      <w:r w:rsidRPr="006D33D8">
        <w:rPr>
          <w:noProof/>
          <w:sz w:val="28"/>
          <w:szCs w:val="28"/>
        </w:rPr>
        <w:pict>
          <v:shapetype id="_x0000_t202" coordsize="21600,21600" o:spt="202" path="m,l,21600r21600,l21600,xe">
            <v:stroke joinstyle="miter"/>
            <v:path gradientshapeok="t" o:connecttype="rect"/>
          </v:shapetype>
          <v:shape id="_x0000_s1026" type="#_x0000_t202" style="position:absolute;margin-left:353.8pt;margin-top:20.05pt;width:123.95pt;height:25.25pt;z-index:251660288;mso-width-relative:margin;mso-height-relative:margin">
            <v:textbox>
              <w:txbxContent>
                <w:p w:rsidR="006D33D8" w:rsidRDefault="006D33D8" w:rsidP="00621F99">
                  <w:pPr>
                    <w:jc w:val="center"/>
                  </w:pPr>
                  <w:r>
                    <w:t>Elisabeth Rønbeck</w:t>
                  </w:r>
                </w:p>
                <w:p w:rsidR="00621F99" w:rsidRDefault="00621F99"/>
              </w:txbxContent>
            </v:textbox>
          </v:shape>
        </w:pict>
      </w:r>
      <w:r w:rsidR="006D33D8">
        <w:tab/>
      </w:r>
      <w:r w:rsidR="006D33D8" w:rsidRPr="006D33D8">
        <w:rPr>
          <w:sz w:val="28"/>
          <w:szCs w:val="28"/>
        </w:rPr>
        <w:t xml:space="preserve">LYKKE TIL </w:t>
      </w:r>
      <w:r w:rsidR="006D33D8" w:rsidRPr="006D33D8">
        <w:rPr>
          <w:sz w:val="28"/>
          <w:szCs w:val="28"/>
        </w:rPr>
        <w:sym w:font="Wingdings" w:char="F04A"/>
      </w:r>
    </w:p>
    <w:sectPr w:rsidR="006D33D8" w:rsidRPr="006D33D8" w:rsidSect="000F4EE7">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86DD5"/>
    <w:multiLevelType w:val="hybridMultilevel"/>
    <w:tmpl w:val="B3844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D33D8"/>
    <w:rsid w:val="00077977"/>
    <w:rsid w:val="000F4EE7"/>
    <w:rsid w:val="00621F99"/>
    <w:rsid w:val="006C7D6C"/>
    <w:rsid w:val="006D33D8"/>
    <w:rsid w:val="00A258FC"/>
    <w:rsid w:val="00C81364"/>
  </w:rsids>
  <m:mathPr>
    <m:mathFont m:val="Cambria Math"/>
    <m:brkBin m:val="before"/>
    <m:brkBinSub m:val="--"/>
    <m:smallFrac m:val="off"/>
    <m:dispDef m:val="off"/>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b-NO"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263"/>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D33D8"/>
    <w:pPr>
      <w:spacing w:after="0"/>
      <w:ind w:left="720"/>
      <w:contextualSpacing/>
    </w:pPr>
  </w:style>
  <w:style w:type="paragraph" w:styleId="Bobletekst">
    <w:name w:val="Balloon Text"/>
    <w:basedOn w:val="Normal"/>
    <w:link w:val="BobletekstTegn"/>
    <w:uiPriority w:val="99"/>
    <w:semiHidden/>
    <w:unhideWhenUsed/>
    <w:rsid w:val="006D33D8"/>
    <w:pPr>
      <w:spacing w:after="0"/>
    </w:pPr>
    <w:rPr>
      <w:rFonts w:ascii="Tahoma" w:hAnsi="Tahoma" w:cs="Tahoma"/>
      <w:sz w:val="16"/>
      <w:szCs w:val="16"/>
    </w:rPr>
  </w:style>
  <w:style w:type="character" w:customStyle="1" w:styleId="BobletekstTegn">
    <w:name w:val="Bobletekst Tegn"/>
    <w:basedOn w:val="Standardskriftforavsnitt"/>
    <w:link w:val="Bobletekst"/>
    <w:uiPriority w:val="99"/>
    <w:semiHidden/>
    <w:rsid w:val="006D33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3.%20PROSJEKTER\6141%20-%20Newton%20Camp\2012%20NC\Opplegg\Dag%20Foto%20og%20GPS\Foto%20oppgaver.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Foto oppgaver</Template>
  <TotalTime>81</TotalTime>
  <Pages>1</Pages>
  <Words>212</Words>
  <Characters>1125</Characters>
  <Application>Microsoft Office Word</Application>
  <DocSecurity>0</DocSecurity>
  <Lines>9</Lines>
  <Paragraphs>2</Paragraphs>
  <ScaleCrop>false</ScaleCrop>
  <HeadingPairs>
    <vt:vector size="2" baseType="variant">
      <vt:variant>
        <vt:lpstr>Tittel</vt:lpstr>
      </vt:variant>
      <vt:variant>
        <vt:i4>1</vt:i4>
      </vt:variant>
    </vt:vector>
  </HeadingPairs>
  <TitlesOfParts>
    <vt:vector size="1" baseType="lpstr">
      <vt:lpstr/>
    </vt:vector>
  </TitlesOfParts>
  <Company>FIRST Scandinavia</Company>
  <LinksUpToDate>false</LinksUpToDate>
  <CharactersWithSpaces>1335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Anne-Berit Hansen</dc:creator>
  <cp:keywords/>
  <cp:lastModifiedBy>Anne-Berit Hansen</cp:lastModifiedBy>
  <cp:revision>1</cp:revision>
  <dcterms:created xsi:type="dcterms:W3CDTF">2012-06-07T12:15:00Z</dcterms:created>
  <dcterms:modified xsi:type="dcterms:W3CDTF">2012-06-07T13:36:00Z</dcterms:modified>
</cp:coreProperties>
</file>